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AF" w:rsidRDefault="00C76834" w:rsidP="001D3BAF">
      <w:r>
        <w:rPr>
          <w:noProof/>
        </w:rPr>
        <w:pict>
          <v:group id="_x0000_s1032" style="position:absolute;margin-left:249.8pt;margin-top:11.6pt;width:27.9pt;height:28.75pt;z-index:251660288" coordorigin="3861,1084" coordsize="1151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93;top:1149;width:1080;height:1143" strokeweight=".5pt">
              <v:imagedata r:id="rId7" o:title="rusgerb5" gain="2.5" blacklevel="-9830f" grayscale="t"/>
            </v:shape>
            <v:line id="_x0000_s1034" style="position:absolute" from="3861,1084" to="5006,1084" strokeweight=".5pt"/>
            <v:line id="_x0000_s1035" style="position:absolute" from="3861,1084" to="3861,2150" strokeweight="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6" type="#_x0000_t87" style="position:absolute;left:4256;top:1769;width:360;height:1150;rotation:270" adj="3455" fillcolor="black" strokeweight=".5pt"/>
            <v:line id="_x0000_s1037" style="position:absolute;flip:x" from="5012,1094" to="5012,2160" strokeweight=".5pt"/>
            <w10:wrap type="square"/>
          </v:group>
        </w:pict>
      </w:r>
    </w:p>
    <w:p w:rsidR="001D3BAF" w:rsidRDefault="001D3BAF" w:rsidP="001D3BAF"/>
    <w:p w:rsidR="001D3BAF" w:rsidRDefault="001D3BAF" w:rsidP="001D3BAF"/>
    <w:p w:rsidR="001D3BAF" w:rsidRDefault="001D3BAF" w:rsidP="001D3BAF">
      <w:pPr>
        <w:pStyle w:val="1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</w:rPr>
        <w:t>МИНИСТЕРСТВО ОБРАЗОВАНИЯ  ТВЕРСКОЙ ОБЛАСТИ</w:t>
      </w:r>
    </w:p>
    <w:p w:rsidR="001D3BAF" w:rsidRDefault="001D3BAF" w:rsidP="001D3BAF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Муниципальное бюджетное общеобразовательное учреждение  </w:t>
      </w:r>
    </w:p>
    <w:p w:rsidR="001D3BAF" w:rsidRDefault="001D3BAF" w:rsidP="001D3BAF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proofErr w:type="spellStart"/>
      <w:r>
        <w:rPr>
          <w:rFonts w:ascii="Arial" w:hAnsi="Arial" w:cs="Arial"/>
          <w:b/>
          <w:sz w:val="20"/>
          <w:szCs w:val="36"/>
        </w:rPr>
        <w:t>Земцовская</w:t>
      </w:r>
      <w:proofErr w:type="spellEnd"/>
      <w:r>
        <w:rPr>
          <w:rFonts w:ascii="Arial" w:hAnsi="Arial" w:cs="Arial"/>
          <w:b/>
          <w:sz w:val="20"/>
          <w:szCs w:val="36"/>
        </w:rPr>
        <w:t xml:space="preserve"> средняя общеобразовательная школа</w:t>
      </w:r>
    </w:p>
    <w:p w:rsidR="001D3BAF" w:rsidRDefault="001D3BAF" w:rsidP="001D3BAF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172508, Тверская область,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Нелидовский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район, п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.З</w:t>
      </w:r>
      <w:proofErr w:type="gramEnd"/>
      <w:r>
        <w:rPr>
          <w:rFonts w:ascii="Arial" w:hAnsi="Arial" w:cs="Arial"/>
          <w:i/>
          <w:iCs/>
          <w:sz w:val="18"/>
          <w:szCs w:val="22"/>
        </w:rPr>
        <w:t>емцы,ул.Матросова,34 А. Телефоны: 8 (48266) 23507, 23508</w:t>
      </w:r>
    </w:p>
    <w:p w:rsidR="001D3BAF" w:rsidRDefault="001D3BAF" w:rsidP="001D3BAF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ИНН 6912006522, КПП 691201001, ОКПО 40745684, Лицензия 69Л01 №0000955, рег.№19 от 05.02.2015г.,</w:t>
      </w:r>
    </w:p>
    <w:p w:rsidR="001D3BAF" w:rsidRDefault="001D3BAF" w:rsidP="001D3BAF">
      <w:pPr>
        <w:jc w:val="center"/>
        <w:rPr>
          <w:rFonts w:ascii="Arial" w:hAnsi="Arial" w:cs="Arial"/>
          <w:i/>
          <w:iCs/>
          <w:sz w:val="18"/>
          <w:szCs w:val="22"/>
        </w:rPr>
      </w:pPr>
      <w:proofErr w:type="spellStart"/>
      <w:r>
        <w:rPr>
          <w:rFonts w:ascii="Arial" w:hAnsi="Arial" w:cs="Arial"/>
          <w:i/>
          <w:iCs/>
          <w:sz w:val="18"/>
          <w:szCs w:val="22"/>
        </w:rPr>
        <w:t>Свид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гос.аккредитации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69А01 №0000682 рег.№49 от 15.03.2016г.</w:t>
      </w:r>
    </w:p>
    <w:p w:rsidR="001A3E82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</w:p>
    <w:p w:rsidR="00BA3D9E" w:rsidRDefault="00BA3D9E" w:rsidP="0021407B">
      <w:pPr>
        <w:spacing w:line="276" w:lineRule="auto"/>
        <w:jc w:val="center"/>
        <w:rPr>
          <w:iCs/>
        </w:rPr>
      </w:pPr>
    </w:p>
    <w:p w:rsidR="00BA3D9E" w:rsidRDefault="00BA3D9E" w:rsidP="0021407B">
      <w:pPr>
        <w:spacing w:line="276" w:lineRule="auto"/>
        <w:jc w:val="center"/>
        <w:rPr>
          <w:iCs/>
        </w:rPr>
      </w:pPr>
    </w:p>
    <w:p w:rsidR="0021407B" w:rsidRPr="00225642" w:rsidRDefault="001D3BAF" w:rsidP="0021407B">
      <w:pPr>
        <w:spacing w:line="276" w:lineRule="auto"/>
        <w:jc w:val="center"/>
        <w:rPr>
          <w:iCs/>
        </w:rPr>
      </w:pPr>
      <w:proofErr w:type="gramStart"/>
      <w:r>
        <w:rPr>
          <w:iCs/>
        </w:rPr>
        <w:t>П</w:t>
      </w:r>
      <w:proofErr w:type="gramEnd"/>
      <w:r>
        <w:rPr>
          <w:iCs/>
        </w:rPr>
        <w:t xml:space="preserve"> Р И К А З  № 1(13</w:t>
      </w:r>
      <w:r w:rsidR="0021407B" w:rsidRPr="00225642">
        <w:rPr>
          <w:iCs/>
        </w:rPr>
        <w:t>)</w:t>
      </w:r>
    </w:p>
    <w:p w:rsidR="0021407B" w:rsidRPr="009F0DED" w:rsidRDefault="0021407B" w:rsidP="0021407B">
      <w:pPr>
        <w:spacing w:line="276" w:lineRule="auto"/>
        <w:jc w:val="center"/>
        <w:rPr>
          <w:iCs/>
        </w:rPr>
      </w:pPr>
    </w:p>
    <w:p w:rsidR="0021407B" w:rsidRPr="009F0DED" w:rsidRDefault="0078064A" w:rsidP="0021407B">
      <w:pPr>
        <w:spacing w:line="276" w:lineRule="auto"/>
        <w:jc w:val="both"/>
        <w:rPr>
          <w:iCs/>
        </w:rPr>
      </w:pPr>
      <w:r>
        <w:rPr>
          <w:iCs/>
        </w:rPr>
        <w:t>п.Земцы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от 01</w:t>
      </w:r>
      <w:r w:rsidR="0021407B" w:rsidRPr="009F0DED">
        <w:rPr>
          <w:iCs/>
        </w:rPr>
        <w:t xml:space="preserve"> сентября </w:t>
      </w:r>
      <w:r w:rsidR="0082639D">
        <w:rPr>
          <w:iCs/>
        </w:rPr>
        <w:t xml:space="preserve"> 2017</w:t>
      </w:r>
      <w:r w:rsidR="0021407B" w:rsidRPr="009F0DED">
        <w:rPr>
          <w:iCs/>
        </w:rPr>
        <w:t xml:space="preserve"> года</w:t>
      </w:r>
    </w:p>
    <w:p w:rsidR="0021407B" w:rsidRPr="009F0DED" w:rsidRDefault="0021407B" w:rsidP="0021407B">
      <w:pPr>
        <w:spacing w:line="276" w:lineRule="auto"/>
        <w:jc w:val="both"/>
        <w:rPr>
          <w:iCs/>
        </w:rPr>
      </w:pPr>
    </w:p>
    <w:p w:rsidR="0021407B" w:rsidRPr="009F0DED" w:rsidRDefault="0021407B" w:rsidP="0021407B">
      <w:pPr>
        <w:spacing w:line="276" w:lineRule="auto"/>
        <w:jc w:val="both"/>
        <w:rPr>
          <w:b/>
          <w:iCs/>
        </w:rPr>
      </w:pPr>
      <w:r w:rsidRPr="009F0DED">
        <w:rPr>
          <w:b/>
          <w:iCs/>
        </w:rPr>
        <w:t xml:space="preserve">О назначении </w:t>
      </w:r>
      <w:proofErr w:type="gramStart"/>
      <w:r w:rsidRPr="009F0DED">
        <w:rPr>
          <w:b/>
          <w:iCs/>
        </w:rPr>
        <w:t>ответственного</w:t>
      </w:r>
      <w:proofErr w:type="gramEnd"/>
    </w:p>
    <w:p w:rsidR="0021407B" w:rsidRPr="009F0DED" w:rsidRDefault="0021407B" w:rsidP="0021407B">
      <w:pPr>
        <w:spacing w:line="276" w:lineRule="auto"/>
        <w:jc w:val="both"/>
        <w:rPr>
          <w:b/>
          <w:iCs/>
        </w:rPr>
      </w:pPr>
      <w:r w:rsidRPr="009F0DED">
        <w:rPr>
          <w:b/>
          <w:iCs/>
        </w:rPr>
        <w:t>за подвоз учащихся</w:t>
      </w:r>
    </w:p>
    <w:p w:rsidR="0021407B" w:rsidRPr="009F0DED" w:rsidRDefault="0021407B" w:rsidP="0021407B">
      <w:pPr>
        <w:spacing w:line="276" w:lineRule="auto"/>
        <w:jc w:val="both"/>
        <w:rPr>
          <w:b/>
          <w:iCs/>
        </w:rPr>
      </w:pPr>
    </w:p>
    <w:p w:rsidR="0021407B" w:rsidRPr="009F0DED" w:rsidRDefault="0021407B" w:rsidP="0021407B">
      <w:pPr>
        <w:jc w:val="both"/>
        <w:rPr>
          <w:iCs/>
        </w:rPr>
      </w:pPr>
      <w:r w:rsidRPr="009F0DED">
        <w:rPr>
          <w:iCs/>
        </w:rPr>
        <w:tab/>
        <w:t xml:space="preserve">В целях безопасной перевозки детей </w:t>
      </w:r>
    </w:p>
    <w:p w:rsidR="0021407B" w:rsidRPr="009F0DED" w:rsidRDefault="0021407B" w:rsidP="0021407B">
      <w:pPr>
        <w:jc w:val="both"/>
        <w:rPr>
          <w:iCs/>
        </w:rPr>
      </w:pPr>
    </w:p>
    <w:p w:rsidR="0021407B" w:rsidRPr="009F0DED" w:rsidRDefault="0021407B" w:rsidP="0021407B">
      <w:pPr>
        <w:jc w:val="center"/>
        <w:rPr>
          <w:iCs/>
        </w:rPr>
      </w:pPr>
      <w:r w:rsidRPr="009F0DED">
        <w:rPr>
          <w:iCs/>
        </w:rPr>
        <w:t>ПРИКАЗЫВАЮ:</w:t>
      </w:r>
    </w:p>
    <w:p w:rsidR="0021407B" w:rsidRPr="009F0DED" w:rsidRDefault="0021407B" w:rsidP="0021407B">
      <w:pPr>
        <w:jc w:val="center"/>
        <w:rPr>
          <w:iCs/>
        </w:rPr>
      </w:pPr>
    </w:p>
    <w:p w:rsidR="0021407B" w:rsidRPr="009F0DED" w:rsidRDefault="0021407B" w:rsidP="0021407B">
      <w:pPr>
        <w:pStyle w:val="a9"/>
        <w:numPr>
          <w:ilvl w:val="0"/>
          <w:numId w:val="2"/>
        </w:numPr>
        <w:jc w:val="both"/>
        <w:rPr>
          <w:iCs/>
        </w:rPr>
      </w:pPr>
      <w:r w:rsidRPr="009F0DED">
        <w:rPr>
          <w:iCs/>
        </w:rPr>
        <w:t>Назначить ответственно</w:t>
      </w:r>
      <w:r w:rsidR="0078064A">
        <w:rPr>
          <w:iCs/>
        </w:rPr>
        <w:t>й за подвоз учащихся по маршрутам</w:t>
      </w:r>
      <w:r w:rsidRPr="009F0DED">
        <w:rPr>
          <w:iCs/>
        </w:rPr>
        <w:t xml:space="preserve"> </w:t>
      </w:r>
      <w:r w:rsidR="0078064A">
        <w:rPr>
          <w:iCs/>
        </w:rPr>
        <w:t>«</w:t>
      </w:r>
      <w:r w:rsidRPr="00225642">
        <w:rPr>
          <w:iCs/>
        </w:rPr>
        <w:t xml:space="preserve">Земцы – </w:t>
      </w:r>
      <w:proofErr w:type="spellStart"/>
      <w:r w:rsidRPr="00225642">
        <w:rPr>
          <w:iCs/>
        </w:rPr>
        <w:t>Никулинка</w:t>
      </w:r>
      <w:proofErr w:type="spellEnd"/>
      <w:r w:rsidRPr="00225642">
        <w:rPr>
          <w:iCs/>
        </w:rPr>
        <w:t xml:space="preserve"> – Земцы</w:t>
      </w:r>
      <w:r w:rsidR="0078064A">
        <w:rPr>
          <w:iCs/>
        </w:rPr>
        <w:t>»</w:t>
      </w:r>
      <w:r w:rsidRPr="009F0DED">
        <w:rPr>
          <w:iCs/>
        </w:rPr>
        <w:t>,</w:t>
      </w:r>
      <w:r w:rsidR="0078064A">
        <w:rPr>
          <w:iCs/>
        </w:rPr>
        <w:t xml:space="preserve"> «Земцы – </w:t>
      </w:r>
      <w:proofErr w:type="spellStart"/>
      <w:r w:rsidR="0078064A">
        <w:rPr>
          <w:iCs/>
        </w:rPr>
        <w:t>Дрогачево</w:t>
      </w:r>
      <w:proofErr w:type="spellEnd"/>
      <w:r w:rsidR="0078064A">
        <w:rPr>
          <w:iCs/>
        </w:rPr>
        <w:t xml:space="preserve"> – Земцы»;</w:t>
      </w:r>
      <w:r w:rsidRPr="009F0DED">
        <w:rPr>
          <w:iCs/>
        </w:rPr>
        <w:t xml:space="preserve"> за сохранность жизни и здоровья детей, за обеспечение техники безопасности во время движения ЗД по ВР </w:t>
      </w:r>
      <w:proofErr w:type="spellStart"/>
      <w:r w:rsidRPr="009F0DED">
        <w:rPr>
          <w:iCs/>
        </w:rPr>
        <w:t>Клочкову</w:t>
      </w:r>
      <w:proofErr w:type="spellEnd"/>
      <w:r w:rsidRPr="009F0DED">
        <w:rPr>
          <w:iCs/>
        </w:rPr>
        <w:t xml:space="preserve"> Елену Валерьевну.</w:t>
      </w:r>
    </w:p>
    <w:p w:rsidR="0021407B" w:rsidRPr="009F0DED" w:rsidRDefault="0021407B" w:rsidP="0021407B">
      <w:pPr>
        <w:pStyle w:val="a9"/>
        <w:numPr>
          <w:ilvl w:val="0"/>
          <w:numId w:val="2"/>
        </w:numPr>
        <w:jc w:val="both"/>
        <w:rPr>
          <w:iCs/>
        </w:rPr>
      </w:pPr>
      <w:r w:rsidRPr="009F0DED">
        <w:rPr>
          <w:iCs/>
        </w:rPr>
        <w:t xml:space="preserve">Вменить в обязанности </w:t>
      </w:r>
      <w:proofErr w:type="spellStart"/>
      <w:r w:rsidRPr="009F0DED">
        <w:rPr>
          <w:iCs/>
        </w:rPr>
        <w:t>Клочковой</w:t>
      </w:r>
      <w:proofErr w:type="spellEnd"/>
      <w:r w:rsidRPr="009F0DED">
        <w:rPr>
          <w:iCs/>
        </w:rPr>
        <w:t xml:space="preserve"> Е.В. ответственность </w:t>
      </w:r>
      <w:proofErr w:type="gramStart"/>
      <w:r w:rsidRPr="009F0DED">
        <w:rPr>
          <w:iCs/>
        </w:rPr>
        <w:t>за</w:t>
      </w:r>
      <w:proofErr w:type="gramEnd"/>
      <w:r w:rsidRPr="009F0DED">
        <w:rPr>
          <w:iCs/>
        </w:rPr>
        <w:t>:</w:t>
      </w:r>
    </w:p>
    <w:p w:rsidR="0021407B" w:rsidRPr="009F0DED" w:rsidRDefault="0021407B" w:rsidP="0021407B">
      <w:pPr>
        <w:pStyle w:val="a9"/>
        <w:jc w:val="both"/>
        <w:rPr>
          <w:iCs/>
        </w:rPr>
      </w:pPr>
      <w:r w:rsidRPr="009F0DED">
        <w:rPr>
          <w:iCs/>
        </w:rPr>
        <w:t>- сохранность жизни и здоровья детей во время поездки;</w:t>
      </w:r>
    </w:p>
    <w:p w:rsidR="0021407B" w:rsidRPr="009F0DED" w:rsidRDefault="0021407B" w:rsidP="0021407B">
      <w:pPr>
        <w:pStyle w:val="a9"/>
        <w:jc w:val="both"/>
        <w:rPr>
          <w:iCs/>
        </w:rPr>
      </w:pPr>
      <w:r w:rsidRPr="009F0DED">
        <w:rPr>
          <w:iCs/>
        </w:rPr>
        <w:t>- технику безопасности;</w:t>
      </w:r>
    </w:p>
    <w:p w:rsidR="0021407B" w:rsidRPr="009F0DED" w:rsidRDefault="0021407B" w:rsidP="0021407B">
      <w:pPr>
        <w:pStyle w:val="a9"/>
        <w:jc w:val="both"/>
        <w:rPr>
          <w:iCs/>
        </w:rPr>
      </w:pPr>
      <w:r w:rsidRPr="009F0DED">
        <w:rPr>
          <w:iCs/>
        </w:rPr>
        <w:t>- проведение инструктажей с учащимися и родителями по правилам дорожного движения, по правилам поведения в автотранспорте;</w:t>
      </w:r>
    </w:p>
    <w:p w:rsidR="0021407B" w:rsidRPr="009F0DED" w:rsidRDefault="0021407B" w:rsidP="0021407B">
      <w:pPr>
        <w:pStyle w:val="a9"/>
        <w:jc w:val="both"/>
        <w:rPr>
          <w:iCs/>
        </w:rPr>
      </w:pPr>
      <w:r w:rsidRPr="009F0DED">
        <w:rPr>
          <w:iCs/>
        </w:rPr>
        <w:t>- ведение журналов и документации.</w:t>
      </w:r>
    </w:p>
    <w:p w:rsidR="0021407B" w:rsidRPr="009F0DED" w:rsidRDefault="0021407B" w:rsidP="0021407B">
      <w:pPr>
        <w:jc w:val="center"/>
        <w:rPr>
          <w:iCs/>
        </w:rPr>
      </w:pPr>
    </w:p>
    <w:p w:rsidR="0021407B" w:rsidRPr="009F0DED" w:rsidRDefault="0021407B" w:rsidP="0021407B">
      <w:pPr>
        <w:jc w:val="center"/>
        <w:rPr>
          <w:iCs/>
        </w:rPr>
      </w:pPr>
      <w:r w:rsidRPr="009F0DED">
        <w:rPr>
          <w:iCs/>
        </w:rPr>
        <w:t>Директор школы</w:t>
      </w:r>
      <w:r w:rsidRPr="009F0DED">
        <w:rPr>
          <w:iCs/>
        </w:rPr>
        <w:tab/>
      </w:r>
      <w:r w:rsidRPr="009F0DED">
        <w:rPr>
          <w:iCs/>
        </w:rPr>
        <w:tab/>
      </w:r>
      <w:r w:rsidRPr="009F0DED">
        <w:rPr>
          <w:iCs/>
        </w:rPr>
        <w:tab/>
      </w:r>
      <w:proofErr w:type="spellStart"/>
      <w:r w:rsidRPr="009F0DED">
        <w:rPr>
          <w:iCs/>
        </w:rPr>
        <w:t>А.Б.Хозяинова</w:t>
      </w:r>
      <w:proofErr w:type="spellEnd"/>
    </w:p>
    <w:p w:rsidR="001A3E82" w:rsidRDefault="001A3E82">
      <w:pPr>
        <w:jc w:val="center"/>
        <w:rPr>
          <w:rFonts w:ascii="Arial" w:hAnsi="Arial" w:cs="Arial"/>
          <w:iCs/>
          <w:sz w:val="18"/>
          <w:szCs w:val="22"/>
        </w:rPr>
      </w:pPr>
    </w:p>
    <w:p w:rsidR="001A3E82" w:rsidRPr="001A3E82" w:rsidRDefault="001A3E82" w:rsidP="001A3E8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976DAF" w:rsidRPr="0078064A" w:rsidRDefault="00F103D2" w:rsidP="00BA3D9E">
      <w:pPr>
        <w:rPr>
          <w:rFonts w:ascii="Arial" w:hAnsi="Arial" w:cs="Arial"/>
        </w:rPr>
      </w:pPr>
      <w:r>
        <w:rPr>
          <w:b/>
        </w:rPr>
        <w:tab/>
      </w:r>
    </w:p>
    <w:sectPr w:rsidR="00976DAF" w:rsidRPr="0078064A" w:rsidSect="00F103D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34" w:rsidRDefault="00384134" w:rsidP="00AC4FC3">
      <w:r>
        <w:separator/>
      </w:r>
    </w:p>
  </w:endnote>
  <w:endnote w:type="continuationSeparator" w:id="0">
    <w:p w:rsidR="00384134" w:rsidRDefault="00384134" w:rsidP="00A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3" w:rsidRDefault="00AC4FC3">
    <w:pPr>
      <w:pStyle w:val="a7"/>
      <w:jc w:val="right"/>
    </w:pPr>
  </w:p>
  <w:p w:rsidR="00AC4FC3" w:rsidRDefault="00AC4F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34" w:rsidRDefault="00384134" w:rsidP="00AC4FC3">
      <w:r>
        <w:separator/>
      </w:r>
    </w:p>
  </w:footnote>
  <w:footnote w:type="continuationSeparator" w:id="0">
    <w:p w:rsidR="00384134" w:rsidRDefault="00384134" w:rsidP="00AC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6F28"/>
    <w:multiLevelType w:val="hybridMultilevel"/>
    <w:tmpl w:val="354C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18CE"/>
    <w:multiLevelType w:val="hybridMultilevel"/>
    <w:tmpl w:val="B2EA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89"/>
    <w:rsid w:val="000144ED"/>
    <w:rsid w:val="00032E54"/>
    <w:rsid w:val="000E0451"/>
    <w:rsid w:val="00100785"/>
    <w:rsid w:val="00171EF9"/>
    <w:rsid w:val="001A3E82"/>
    <w:rsid w:val="001D3BAF"/>
    <w:rsid w:val="001D643F"/>
    <w:rsid w:val="0021407B"/>
    <w:rsid w:val="002179AE"/>
    <w:rsid w:val="00225642"/>
    <w:rsid w:val="002925DB"/>
    <w:rsid w:val="002A5D3B"/>
    <w:rsid w:val="0033120A"/>
    <w:rsid w:val="00376156"/>
    <w:rsid w:val="00384134"/>
    <w:rsid w:val="00387202"/>
    <w:rsid w:val="00421E12"/>
    <w:rsid w:val="004710F1"/>
    <w:rsid w:val="004C0D65"/>
    <w:rsid w:val="005234CA"/>
    <w:rsid w:val="00651ACD"/>
    <w:rsid w:val="00693571"/>
    <w:rsid w:val="0073760E"/>
    <w:rsid w:val="0078064A"/>
    <w:rsid w:val="007E4FC4"/>
    <w:rsid w:val="00802762"/>
    <w:rsid w:val="0082639D"/>
    <w:rsid w:val="008646D8"/>
    <w:rsid w:val="0089250D"/>
    <w:rsid w:val="008F5E72"/>
    <w:rsid w:val="0093211D"/>
    <w:rsid w:val="00960C5D"/>
    <w:rsid w:val="00976DAF"/>
    <w:rsid w:val="009774F0"/>
    <w:rsid w:val="009809F2"/>
    <w:rsid w:val="0098332A"/>
    <w:rsid w:val="009C35B3"/>
    <w:rsid w:val="00A4303D"/>
    <w:rsid w:val="00AC4FC3"/>
    <w:rsid w:val="00AE57F7"/>
    <w:rsid w:val="00BA3D9E"/>
    <w:rsid w:val="00C76834"/>
    <w:rsid w:val="00CF0551"/>
    <w:rsid w:val="00D06821"/>
    <w:rsid w:val="00D1615E"/>
    <w:rsid w:val="00D35BB2"/>
    <w:rsid w:val="00DB248F"/>
    <w:rsid w:val="00DD4C67"/>
    <w:rsid w:val="00E30A89"/>
    <w:rsid w:val="00E40BE8"/>
    <w:rsid w:val="00E54864"/>
    <w:rsid w:val="00EF72E0"/>
    <w:rsid w:val="00F103D2"/>
    <w:rsid w:val="00FC014C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4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E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F72E0"/>
    <w:pPr>
      <w:jc w:val="both"/>
    </w:pPr>
  </w:style>
  <w:style w:type="table" w:styleId="a6">
    <w:name w:val="Table Grid"/>
    <w:basedOn w:val="a1"/>
    <w:rsid w:val="00F1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C4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FC3"/>
    <w:rPr>
      <w:sz w:val="24"/>
      <w:szCs w:val="24"/>
    </w:rPr>
  </w:style>
  <w:style w:type="paragraph" w:styleId="a9">
    <w:name w:val="List Paragraph"/>
    <w:basedOn w:val="a"/>
    <w:uiPriority w:val="34"/>
    <w:qFormat/>
    <w:rsid w:val="002140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3BAF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3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0;&#1088;&#1077;&#1082;&#1090;&#1086;&#1088;\&#1056;&#1072;&#1073;&#1086;&#1095;&#1080;&#1081;%20&#1089;&#1090;&#1086;&#1083;\&#1053;&#1054;&#1042;&#1067;&#1049;%20&#1064;&#1040;&#1041;&#1051;&#1054;&#1053;%202012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ШАБЛОН 2012 год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зсш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завуча</dc:creator>
  <cp:lastModifiedBy>Вита Николаевна</cp:lastModifiedBy>
  <cp:revision>7</cp:revision>
  <cp:lastPrinted>2017-09-14T10:39:00Z</cp:lastPrinted>
  <dcterms:created xsi:type="dcterms:W3CDTF">2014-09-18T09:37:00Z</dcterms:created>
  <dcterms:modified xsi:type="dcterms:W3CDTF">2017-09-14T10:40:00Z</dcterms:modified>
</cp:coreProperties>
</file>