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D" w:rsidRDefault="00734C00">
      <w:r>
        <w:rPr>
          <w:noProof/>
        </w:rPr>
        <w:pict>
          <v:group id="_x0000_s1026" style="position:absolute;margin-left:249.8pt;margin-top:11.6pt;width:27.9pt;height:28.75pt;z-index:251657728" coordorigin="3861,1084" coordsize="1151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93;top:1149;width:1080;height:1143" strokeweight=".5pt">
              <v:imagedata r:id="rId7" o:title="rusgerb5" gain="2.5" blacklevel="-9830f" grayscale="t"/>
            </v:shape>
            <v:line id="_x0000_s1028" style="position:absolute" from="3861,1084" to="5006,1084" strokeweight=".5pt"/>
            <v:line id="_x0000_s1029" style="position:absolute" from="3861,1084" to="3861,2150" strokeweight="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4256;top:1769;width:360;height:1150;rotation:270" adj="3455" fillcolor="black" strokeweight=".5pt"/>
            <v:line id="_x0000_s1031" style="position:absolute;flip:x" from="5012,1094" to="5012,2160" strokeweight=".5pt"/>
            <w10:wrap type="square"/>
          </v:group>
        </w:pict>
      </w:r>
    </w:p>
    <w:p w:rsidR="00A4303D" w:rsidRDefault="00A4303D"/>
    <w:p w:rsidR="00A4303D" w:rsidRDefault="00A4303D"/>
    <w:p w:rsidR="00A4303D" w:rsidRDefault="00A4303D">
      <w:pPr>
        <w:pStyle w:val="1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</w:rPr>
        <w:t xml:space="preserve">МИНИСТЕРСТВО ОБРАЗОВАНИЯ  </w:t>
      </w:r>
      <w:r w:rsidR="00100785">
        <w:rPr>
          <w:rFonts w:ascii="Arial" w:hAnsi="Arial" w:cs="Arial"/>
          <w:sz w:val="18"/>
        </w:rPr>
        <w:t>ТВЕРСКОЙ ОБЛАСТИ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Муниципальное </w:t>
      </w:r>
      <w:r w:rsidR="00100785">
        <w:rPr>
          <w:rFonts w:ascii="Arial" w:hAnsi="Arial" w:cs="Arial"/>
          <w:b/>
          <w:sz w:val="20"/>
          <w:szCs w:val="36"/>
        </w:rPr>
        <w:t xml:space="preserve">бюджетное </w:t>
      </w:r>
      <w:r>
        <w:rPr>
          <w:rFonts w:ascii="Arial" w:hAnsi="Arial" w:cs="Arial"/>
          <w:b/>
          <w:sz w:val="20"/>
          <w:szCs w:val="36"/>
        </w:rPr>
        <w:t xml:space="preserve">общеобразовательное учреждение  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</w:rPr>
        <w:t>Земцовская</w:t>
      </w:r>
      <w:proofErr w:type="spellEnd"/>
      <w:r>
        <w:rPr>
          <w:rFonts w:ascii="Arial" w:hAnsi="Arial" w:cs="Arial"/>
          <w:b/>
          <w:sz w:val="20"/>
          <w:szCs w:val="36"/>
        </w:rPr>
        <w:t xml:space="preserve"> средняя общеобразовательная школа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172508, Тверская область,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Нелидовский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район, п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.З</w:t>
      </w:r>
      <w:proofErr w:type="gramEnd"/>
      <w:r>
        <w:rPr>
          <w:rFonts w:ascii="Arial" w:hAnsi="Arial" w:cs="Arial"/>
          <w:i/>
          <w:iCs/>
          <w:sz w:val="18"/>
          <w:szCs w:val="22"/>
        </w:rPr>
        <w:t>емцы</w:t>
      </w:r>
      <w:r w:rsidR="002179AE">
        <w:rPr>
          <w:rFonts w:ascii="Arial" w:hAnsi="Arial" w:cs="Arial"/>
          <w:i/>
          <w:iCs/>
          <w:sz w:val="18"/>
          <w:szCs w:val="22"/>
        </w:rPr>
        <w:t>,ул.Матросова,34</w:t>
      </w:r>
      <w:r w:rsidR="00100785">
        <w:rPr>
          <w:rFonts w:ascii="Arial" w:hAnsi="Arial" w:cs="Arial"/>
          <w:i/>
          <w:iCs/>
          <w:sz w:val="18"/>
          <w:szCs w:val="22"/>
        </w:rPr>
        <w:t xml:space="preserve"> А</w:t>
      </w:r>
      <w:r w:rsidR="002179AE">
        <w:rPr>
          <w:rFonts w:ascii="Arial" w:hAnsi="Arial" w:cs="Arial"/>
          <w:i/>
          <w:iCs/>
          <w:sz w:val="18"/>
          <w:szCs w:val="22"/>
        </w:rPr>
        <w:t>. Телефоны: 8 (4</w:t>
      </w:r>
      <w:r>
        <w:rPr>
          <w:rFonts w:ascii="Arial" w:hAnsi="Arial" w:cs="Arial"/>
          <w:i/>
          <w:iCs/>
          <w:sz w:val="18"/>
          <w:szCs w:val="22"/>
        </w:rPr>
        <w:t>8266) 23507, 23508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ИНН 6912006522, КПП 691201001, </w:t>
      </w:r>
      <w:r w:rsidR="00E54864">
        <w:rPr>
          <w:rFonts w:ascii="Arial" w:hAnsi="Arial" w:cs="Arial"/>
          <w:i/>
          <w:iCs/>
          <w:sz w:val="18"/>
          <w:szCs w:val="22"/>
        </w:rPr>
        <w:t xml:space="preserve">ОКПО 40745684, Лицензия </w:t>
      </w:r>
      <w:r w:rsidR="00CE6CE5">
        <w:rPr>
          <w:rFonts w:ascii="Arial" w:hAnsi="Arial" w:cs="Arial"/>
          <w:i/>
          <w:iCs/>
          <w:sz w:val="18"/>
          <w:szCs w:val="22"/>
        </w:rPr>
        <w:t>69Л01 №0000955, рег.№19 от 05.02.2015</w:t>
      </w:r>
      <w:r w:rsidR="000E0451">
        <w:rPr>
          <w:rFonts w:ascii="Arial" w:hAnsi="Arial" w:cs="Arial"/>
          <w:i/>
          <w:iCs/>
          <w:sz w:val="18"/>
          <w:szCs w:val="22"/>
        </w:rPr>
        <w:t>г.</w:t>
      </w:r>
      <w:r>
        <w:rPr>
          <w:rFonts w:ascii="Arial" w:hAnsi="Arial" w:cs="Arial"/>
          <w:i/>
          <w:iCs/>
          <w:sz w:val="18"/>
          <w:szCs w:val="22"/>
        </w:rPr>
        <w:t>,</w:t>
      </w:r>
    </w:p>
    <w:p w:rsidR="00EF72E0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  <w:proofErr w:type="spellStart"/>
      <w:r>
        <w:rPr>
          <w:rFonts w:ascii="Arial" w:hAnsi="Arial" w:cs="Arial"/>
          <w:i/>
          <w:iCs/>
          <w:sz w:val="18"/>
          <w:szCs w:val="22"/>
        </w:rPr>
        <w:t>Свид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гос.аккредитации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</w:t>
      </w:r>
      <w:r w:rsidR="000F777A">
        <w:rPr>
          <w:rFonts w:ascii="Arial" w:hAnsi="Arial" w:cs="Arial"/>
          <w:i/>
          <w:iCs/>
          <w:sz w:val="18"/>
          <w:szCs w:val="22"/>
        </w:rPr>
        <w:t>69А01 №0000054 рег.№10 от 18.02</w:t>
      </w:r>
      <w:r>
        <w:rPr>
          <w:rFonts w:ascii="Arial" w:hAnsi="Arial" w:cs="Arial"/>
          <w:i/>
          <w:iCs/>
          <w:sz w:val="18"/>
          <w:szCs w:val="22"/>
        </w:rPr>
        <w:t>.201</w:t>
      </w:r>
      <w:r w:rsidR="000F777A">
        <w:rPr>
          <w:rFonts w:ascii="Arial" w:hAnsi="Arial" w:cs="Arial"/>
          <w:i/>
          <w:iCs/>
          <w:sz w:val="18"/>
          <w:szCs w:val="22"/>
        </w:rPr>
        <w:t>3</w:t>
      </w:r>
      <w:r w:rsidR="00A4303D">
        <w:rPr>
          <w:rFonts w:ascii="Arial" w:hAnsi="Arial" w:cs="Arial"/>
          <w:i/>
          <w:iCs/>
          <w:sz w:val="18"/>
          <w:szCs w:val="22"/>
        </w:rPr>
        <w:t>г.</w:t>
      </w:r>
    </w:p>
    <w:p w:rsidR="001A3E82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1A3E82" w:rsidRDefault="001A3E82">
      <w:pPr>
        <w:jc w:val="center"/>
        <w:rPr>
          <w:rFonts w:ascii="Arial" w:hAnsi="Arial" w:cs="Arial"/>
          <w:iCs/>
          <w:sz w:val="18"/>
          <w:szCs w:val="22"/>
        </w:rPr>
      </w:pPr>
    </w:p>
    <w:p w:rsidR="00D665E7" w:rsidRPr="003226D1" w:rsidRDefault="001A3E82" w:rsidP="00D665E7">
      <w:pPr>
        <w:rPr>
          <w:b/>
        </w:rPr>
      </w:pPr>
      <w:r>
        <w:rPr>
          <w:rFonts w:ascii="Arial" w:hAnsi="Arial" w:cs="Arial"/>
          <w:iCs/>
        </w:rPr>
        <w:t xml:space="preserve"> </w:t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 w:rsidRPr="003226D1">
        <w:rPr>
          <w:b/>
        </w:rPr>
        <w:t xml:space="preserve">Утверждаю: </w:t>
      </w:r>
    </w:p>
    <w:p w:rsidR="00D665E7" w:rsidRPr="003226D1" w:rsidRDefault="00D665E7" w:rsidP="00D665E7">
      <w:pPr>
        <w:rPr>
          <w:b/>
        </w:rPr>
      </w:pP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5E5A62">
        <w:rPr>
          <w:b/>
        </w:rPr>
        <w:tab/>
      </w:r>
      <w:r>
        <w:t xml:space="preserve">Директор </w:t>
      </w:r>
      <w:proofErr w:type="spellStart"/>
      <w:r>
        <w:t>Земцовской</w:t>
      </w:r>
      <w:proofErr w:type="spellEnd"/>
      <w:r>
        <w:t xml:space="preserve"> школы</w:t>
      </w:r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А.Б.Хозяинова</w:t>
      </w:r>
      <w:proofErr w:type="spellEnd"/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01.09.2015г.</w:t>
      </w:r>
    </w:p>
    <w:p w:rsidR="00D665E7" w:rsidRDefault="00D665E7" w:rsidP="00071924">
      <w:pPr>
        <w:shd w:val="clear" w:color="auto" w:fill="FFFFFF"/>
        <w:ind w:left="360"/>
        <w:jc w:val="center"/>
        <w:rPr>
          <w:rFonts w:ascii="Arial" w:hAnsi="Arial" w:cs="Arial"/>
          <w:iCs/>
        </w:rPr>
      </w:pPr>
    </w:p>
    <w:p w:rsidR="00562D69" w:rsidRDefault="00562D69" w:rsidP="008446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844696" w:rsidRDefault="00844696" w:rsidP="008446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экстренней эвакуации </w:t>
      </w:r>
      <w:r>
        <w:rPr>
          <w:b/>
          <w:bCs/>
          <w:sz w:val="28"/>
          <w:szCs w:val="28"/>
        </w:rPr>
        <w:t>пассажиров</w:t>
      </w:r>
    </w:p>
    <w:p w:rsidR="00844696" w:rsidRDefault="00844696" w:rsidP="008446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дорожно-транспортных происшествиях</w:t>
      </w:r>
    </w:p>
    <w:p w:rsidR="00844696" w:rsidRDefault="00844696" w:rsidP="0084469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для водителей </w:t>
      </w:r>
      <w:r>
        <w:rPr>
          <w:b/>
          <w:bCs/>
          <w:spacing w:val="-1"/>
          <w:sz w:val="28"/>
          <w:szCs w:val="28"/>
        </w:rPr>
        <w:t>автобусов, занятых на перевозке детей</w:t>
      </w:r>
    </w:p>
    <w:p w:rsidR="00844696" w:rsidRDefault="00844696" w:rsidP="00844696">
      <w:pPr>
        <w:shd w:val="clear" w:color="auto" w:fill="FFFFFF"/>
        <w:jc w:val="center"/>
        <w:rPr>
          <w:sz w:val="28"/>
          <w:szCs w:val="28"/>
        </w:rPr>
      </w:pPr>
    </w:p>
    <w:p w:rsidR="00844696" w:rsidRPr="00561A8A" w:rsidRDefault="00844696" w:rsidP="004772B7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 возникновении     дорожно-транспортного     происшествия,  угрожающего жизни и   здоровью пассажиров, ответственность за обеспечение их экстренной эвакуации из салона автобуса возлагается на водителя. </w:t>
      </w:r>
    </w:p>
    <w:p w:rsidR="00844696" w:rsidRDefault="00844696" w:rsidP="004772B7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автобуса обязан:</w:t>
      </w:r>
    </w:p>
    <w:p w:rsidR="00844696" w:rsidRDefault="00844696" w:rsidP="004772B7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остановить автобус, затормозить его ручным тормозом, без промедления вы</w:t>
      </w:r>
      <w:r>
        <w:rPr>
          <w:rFonts w:ascii="Times New Roman" w:hAnsi="Times New Roman"/>
          <w:sz w:val="24"/>
          <w:szCs w:val="24"/>
        </w:rPr>
        <w:t>ключить  двигатель и открыть все двери салона;</w:t>
      </w:r>
    </w:p>
    <w:p w:rsidR="00844696" w:rsidRDefault="00844696" w:rsidP="004772B7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руководить</w:t>
      </w:r>
      <w:r w:rsidR="00561A8A">
        <w:rPr>
          <w:rFonts w:ascii="Times New Roman" w:hAnsi="Times New Roman"/>
          <w:spacing w:val="-4"/>
          <w:sz w:val="24"/>
          <w:szCs w:val="24"/>
        </w:rPr>
        <w:t xml:space="preserve"> совместно с лицом, сопровождающим школьников,</w:t>
      </w:r>
      <w:r>
        <w:rPr>
          <w:rFonts w:ascii="Times New Roman" w:hAnsi="Times New Roman"/>
          <w:spacing w:val="-4"/>
          <w:sz w:val="24"/>
          <w:szCs w:val="24"/>
        </w:rPr>
        <w:t xml:space="preserve"> эвакуацией пассажиров из салона автобуса;</w:t>
      </w:r>
    </w:p>
    <w:p w:rsidR="00844696" w:rsidRPr="00561A8A" w:rsidRDefault="00844696" w:rsidP="004772B7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дать команду пассажирам, исходя из степени угрожающей опасности, о поряд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ке эвакуации из автобуса, создающем наиболее благоприятные условия и исклю</w:t>
      </w:r>
      <w:r>
        <w:rPr>
          <w:rFonts w:ascii="Times New Roman" w:hAnsi="Times New Roman"/>
          <w:sz w:val="24"/>
          <w:szCs w:val="24"/>
        </w:rPr>
        <w:t>чающем панику.</w:t>
      </w:r>
    </w:p>
    <w:p w:rsidR="00844696" w:rsidRDefault="00844696" w:rsidP="004772B7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пассажиров автобуса команда об эвакуации должна предусматривать:</w:t>
      </w:r>
    </w:p>
    <w:p w:rsidR="00844696" w:rsidRDefault="00844696" w:rsidP="004772B7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разделение пассажиров, начиная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середины салона, на две группы и направ</w:t>
      </w:r>
      <w:r>
        <w:rPr>
          <w:rFonts w:ascii="Times New Roman" w:hAnsi="Times New Roman"/>
          <w:sz w:val="24"/>
          <w:szCs w:val="24"/>
        </w:rPr>
        <w:softHyphen/>
        <w:t>ление выхода для каждой группы через ближайшую дверь;</w:t>
      </w:r>
    </w:p>
    <w:p w:rsidR="00844696" w:rsidRDefault="00844696" w:rsidP="004772B7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первоочередной выход пассажиров, находящихся в накопительных пло</w:t>
      </w:r>
      <w:r>
        <w:rPr>
          <w:rFonts w:ascii="Times New Roman" w:hAnsi="Times New Roman"/>
          <w:sz w:val="24"/>
          <w:szCs w:val="24"/>
        </w:rPr>
        <w:softHyphen/>
        <w:t>щадках и в проходах между сиденьями;</w:t>
      </w:r>
    </w:p>
    <w:p w:rsidR="00844696" w:rsidRDefault="00844696" w:rsidP="004772B7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выход пассажиров, получивших травму, инвалидов и </w:t>
      </w:r>
      <w:r w:rsidR="004772B7"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844696" w:rsidRPr="004772B7" w:rsidRDefault="00844696" w:rsidP="004772B7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 остальных пассажиров. </w:t>
      </w:r>
    </w:p>
    <w:p w:rsidR="00844696" w:rsidRPr="004772B7" w:rsidRDefault="00844696" w:rsidP="004772B7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Для пассажиров автобусов, имеющих только один выход, команда об эвакуации </w:t>
      </w:r>
      <w:r>
        <w:rPr>
          <w:rFonts w:ascii="Times New Roman" w:hAnsi="Times New Roman"/>
          <w:sz w:val="24"/>
          <w:szCs w:val="24"/>
        </w:rPr>
        <w:t xml:space="preserve"> должна предусматривать первоочередной выход пассажиров, получивших травму,  инвалидов и пассажиров с детьми, а затем выход пассажиров, начиная с задних мест  салона автобуса.</w:t>
      </w:r>
    </w:p>
    <w:p w:rsidR="00844696" w:rsidRDefault="00844696" w:rsidP="004772B7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случаях, когда по характеру дорожно-транспортного происшествия (опрокидывание автобуса, пожар в салоне и др.) отсутствует возможность открыть двери,   или эвакуация через </w:t>
      </w:r>
      <w:r>
        <w:rPr>
          <w:rFonts w:ascii="Times New Roman" w:hAnsi="Times New Roman"/>
          <w:sz w:val="24"/>
          <w:szCs w:val="24"/>
        </w:rPr>
        <w:lastRenderedPageBreak/>
        <w:t>двери не обеспечивает спасения всех пассажиров, водитель автобуса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дает команду пассажирам</w:t>
      </w:r>
    </w:p>
    <w:p w:rsidR="00844696" w:rsidRDefault="00844696" w:rsidP="004772B7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открыть люки,</w:t>
      </w:r>
    </w:p>
    <w:p w:rsidR="00844696" w:rsidRDefault="00844696" w:rsidP="004772B7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вынуть из креплений у окон имею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щиеся специальные молоточки, </w:t>
      </w:r>
    </w:p>
    <w:p w:rsidR="00844696" w:rsidRPr="004772B7" w:rsidRDefault="00844696" w:rsidP="004772B7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разбивать ими стекла и проводить эвакуацию из </w:t>
      </w:r>
      <w:r w:rsidR="004772B7">
        <w:rPr>
          <w:rFonts w:ascii="Times New Roman" w:hAnsi="Times New Roman"/>
          <w:spacing w:val="-1"/>
          <w:sz w:val="24"/>
          <w:szCs w:val="24"/>
        </w:rPr>
        <w:t>салона через люки, оконны</w:t>
      </w:r>
      <w:r>
        <w:rPr>
          <w:rFonts w:ascii="Times New Roman" w:hAnsi="Times New Roman"/>
          <w:spacing w:val="-1"/>
          <w:sz w:val="24"/>
          <w:szCs w:val="24"/>
        </w:rPr>
        <w:t>е проемы, оказывая друг другу всевозможную помощь.</w:t>
      </w:r>
    </w:p>
    <w:p w:rsidR="00844696" w:rsidRDefault="00844696" w:rsidP="004772B7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автобус не оборудован специальными молоточками, водитель передает пассажирам наличные средства для уничтожения стекол, оконных проемов салона (молотки, монтировки, гаечные ключи и др.) и </w:t>
      </w:r>
      <w:r>
        <w:rPr>
          <w:rFonts w:ascii="Times New Roman" w:hAnsi="Times New Roman"/>
          <w:spacing w:val="-2"/>
          <w:sz w:val="24"/>
          <w:szCs w:val="24"/>
        </w:rPr>
        <w:t xml:space="preserve">лично участвует в эвакуации пассажиров из автобуса, а также - </w:t>
      </w:r>
      <w:r>
        <w:rPr>
          <w:rFonts w:ascii="Times New Roman" w:hAnsi="Times New Roman"/>
          <w:sz w:val="24"/>
          <w:szCs w:val="24"/>
        </w:rPr>
        <w:t>организует по окончании эвакуации пассажиров оказание первой помощи по</w:t>
      </w:r>
      <w:r w:rsidR="004772B7">
        <w:rPr>
          <w:rFonts w:ascii="Times New Roman" w:hAnsi="Times New Roman"/>
          <w:spacing w:val="-3"/>
          <w:sz w:val="24"/>
          <w:szCs w:val="24"/>
        </w:rPr>
        <w:t xml:space="preserve">страдавшим, </w:t>
      </w:r>
      <w:r>
        <w:rPr>
          <w:rFonts w:ascii="Times New Roman" w:hAnsi="Times New Roman"/>
          <w:spacing w:val="-3"/>
          <w:sz w:val="24"/>
          <w:szCs w:val="24"/>
        </w:rPr>
        <w:t xml:space="preserve">вызов "Скорой медицинской помощи" </w:t>
      </w:r>
      <w:r w:rsidR="004772B7">
        <w:rPr>
          <w:rFonts w:ascii="Times New Roman" w:hAnsi="Times New Roman"/>
          <w:spacing w:val="-3"/>
          <w:sz w:val="24"/>
          <w:szCs w:val="24"/>
        </w:rPr>
        <w:t xml:space="preserve">и сотрудников ГИБДД, </w:t>
      </w:r>
      <w:r>
        <w:rPr>
          <w:rFonts w:ascii="Times New Roman" w:hAnsi="Times New Roman"/>
          <w:spacing w:val="-3"/>
          <w:sz w:val="24"/>
          <w:szCs w:val="24"/>
        </w:rPr>
        <w:t xml:space="preserve">отправку </w:t>
      </w:r>
      <w:r w:rsidR="004772B7">
        <w:rPr>
          <w:rFonts w:ascii="Times New Roman" w:hAnsi="Times New Roman"/>
          <w:spacing w:val="-3"/>
          <w:sz w:val="24"/>
          <w:szCs w:val="24"/>
        </w:rPr>
        <w:t xml:space="preserve">нуждающихся </w:t>
      </w:r>
      <w:r>
        <w:rPr>
          <w:rFonts w:ascii="Times New Roman" w:hAnsi="Times New Roman"/>
          <w:spacing w:val="-3"/>
          <w:sz w:val="24"/>
          <w:szCs w:val="24"/>
        </w:rPr>
        <w:t xml:space="preserve"> в ближайшее </w:t>
      </w:r>
      <w:r>
        <w:rPr>
          <w:rFonts w:ascii="Times New Roman" w:hAnsi="Times New Roman"/>
          <w:spacing w:val="-4"/>
          <w:sz w:val="24"/>
          <w:szCs w:val="24"/>
        </w:rPr>
        <w:t>лечебное учреждение и использует для этих целей все наличные на месте происше</w:t>
      </w:r>
      <w:r>
        <w:rPr>
          <w:rFonts w:ascii="Times New Roman" w:hAnsi="Times New Roman"/>
          <w:sz w:val="24"/>
          <w:szCs w:val="24"/>
        </w:rPr>
        <w:t>ствия и проходящие мимо транспортные средства.</w:t>
      </w:r>
    </w:p>
    <w:p w:rsidR="00844696" w:rsidRDefault="00844696" w:rsidP="004772B7">
      <w:pPr>
        <w:spacing w:line="360" w:lineRule="auto"/>
        <w:jc w:val="both"/>
        <w:rPr>
          <w:sz w:val="28"/>
          <w:szCs w:val="28"/>
        </w:rPr>
      </w:pPr>
    </w:p>
    <w:p w:rsidR="00844696" w:rsidRDefault="00844696" w:rsidP="00844696">
      <w:pPr>
        <w:jc w:val="both"/>
        <w:rPr>
          <w:sz w:val="28"/>
          <w:szCs w:val="28"/>
        </w:rPr>
      </w:pPr>
    </w:p>
    <w:p w:rsidR="00844696" w:rsidRDefault="00844696" w:rsidP="00844696">
      <w:pPr>
        <w:jc w:val="both"/>
      </w:pPr>
      <w:r>
        <w:t xml:space="preserve"> ______________       ______________      _____________________</w:t>
      </w:r>
    </w:p>
    <w:p w:rsidR="00844696" w:rsidRDefault="00844696" w:rsidP="00844696">
      <w:pPr>
        <w:jc w:val="both"/>
      </w:pPr>
      <w:r>
        <w:t xml:space="preserve">          (дата)                      (роспись)                   (фамилия И.О.)</w:t>
      </w:r>
    </w:p>
    <w:p w:rsidR="001D643F" w:rsidRPr="00BF0DCF" w:rsidRDefault="001D643F" w:rsidP="00844696">
      <w:pPr>
        <w:shd w:val="clear" w:color="auto" w:fill="FFFFFF"/>
        <w:ind w:left="360"/>
        <w:jc w:val="center"/>
      </w:pPr>
    </w:p>
    <w:sectPr w:rsidR="001D643F" w:rsidRPr="00BF0DCF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F0" w:rsidRDefault="006460F0" w:rsidP="00AC4FC3">
      <w:r>
        <w:separator/>
      </w:r>
    </w:p>
  </w:endnote>
  <w:endnote w:type="continuationSeparator" w:id="0">
    <w:p w:rsidR="006460F0" w:rsidRDefault="006460F0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8969"/>
      <w:docPartObj>
        <w:docPartGallery w:val="Page Numbers (Bottom of Page)"/>
        <w:docPartUnique/>
      </w:docPartObj>
    </w:sdtPr>
    <w:sdtContent>
      <w:p w:rsidR="00D665E7" w:rsidRDefault="00734C00">
        <w:pPr>
          <w:pStyle w:val="a6"/>
          <w:jc w:val="center"/>
        </w:pPr>
        <w:fldSimple w:instr=" PAGE   \* MERGEFORMAT ">
          <w:r w:rsidR="00562D69">
            <w:rPr>
              <w:noProof/>
            </w:rPr>
            <w:t>1</w:t>
          </w:r>
        </w:fldSimple>
      </w:p>
    </w:sdtContent>
  </w:sdt>
  <w:p w:rsidR="00AC4FC3" w:rsidRDefault="00AC4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F0" w:rsidRDefault="006460F0" w:rsidP="00AC4FC3">
      <w:r>
        <w:separator/>
      </w:r>
    </w:p>
  </w:footnote>
  <w:footnote w:type="continuationSeparator" w:id="0">
    <w:p w:rsidR="006460F0" w:rsidRDefault="006460F0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6"/>
    <w:multiLevelType w:val="hybridMultilevel"/>
    <w:tmpl w:val="FB187B3A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22D"/>
    <w:multiLevelType w:val="hybridMultilevel"/>
    <w:tmpl w:val="5F2C8138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07D4"/>
    <w:multiLevelType w:val="hybridMultilevel"/>
    <w:tmpl w:val="DC761974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47D3"/>
    <w:multiLevelType w:val="hybridMultilevel"/>
    <w:tmpl w:val="70B66764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26140"/>
    <w:multiLevelType w:val="hybridMultilevel"/>
    <w:tmpl w:val="326E158C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93840"/>
    <w:multiLevelType w:val="hybridMultilevel"/>
    <w:tmpl w:val="7F8A47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F6C33"/>
    <w:multiLevelType w:val="hybridMultilevel"/>
    <w:tmpl w:val="719C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409B8"/>
    <w:multiLevelType w:val="hybridMultilevel"/>
    <w:tmpl w:val="6F92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4EDD"/>
    <w:multiLevelType w:val="hybridMultilevel"/>
    <w:tmpl w:val="58CAB00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16367"/>
    <w:multiLevelType w:val="hybridMultilevel"/>
    <w:tmpl w:val="6F2C430C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529B8"/>
    <w:multiLevelType w:val="hybridMultilevel"/>
    <w:tmpl w:val="6530707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7D"/>
    <w:rsid w:val="000144ED"/>
    <w:rsid w:val="00032E54"/>
    <w:rsid w:val="00071924"/>
    <w:rsid w:val="00093F00"/>
    <w:rsid w:val="000B4577"/>
    <w:rsid w:val="000B6301"/>
    <w:rsid w:val="000E0451"/>
    <w:rsid w:val="000F777A"/>
    <w:rsid w:val="00100785"/>
    <w:rsid w:val="00171EF9"/>
    <w:rsid w:val="001A3E82"/>
    <w:rsid w:val="001D643F"/>
    <w:rsid w:val="002179AE"/>
    <w:rsid w:val="00280226"/>
    <w:rsid w:val="002925DB"/>
    <w:rsid w:val="002A5D3B"/>
    <w:rsid w:val="0033120A"/>
    <w:rsid w:val="00376156"/>
    <w:rsid w:val="00387202"/>
    <w:rsid w:val="003B4A1E"/>
    <w:rsid w:val="004710F1"/>
    <w:rsid w:val="004772B7"/>
    <w:rsid w:val="004844AA"/>
    <w:rsid w:val="0051504C"/>
    <w:rsid w:val="005234CA"/>
    <w:rsid w:val="00526D68"/>
    <w:rsid w:val="00561A8A"/>
    <w:rsid w:val="00562D69"/>
    <w:rsid w:val="005B1C7D"/>
    <w:rsid w:val="006460F0"/>
    <w:rsid w:val="00693571"/>
    <w:rsid w:val="006B70DC"/>
    <w:rsid w:val="006F04C2"/>
    <w:rsid w:val="007304A3"/>
    <w:rsid w:val="00734C00"/>
    <w:rsid w:val="0073760E"/>
    <w:rsid w:val="007E4FC4"/>
    <w:rsid w:val="00802762"/>
    <w:rsid w:val="00844696"/>
    <w:rsid w:val="008F5E72"/>
    <w:rsid w:val="0093211D"/>
    <w:rsid w:val="00960C5D"/>
    <w:rsid w:val="00976DAF"/>
    <w:rsid w:val="009774F0"/>
    <w:rsid w:val="009809F2"/>
    <w:rsid w:val="0098332A"/>
    <w:rsid w:val="009C35B3"/>
    <w:rsid w:val="00A4303D"/>
    <w:rsid w:val="00AC4FC3"/>
    <w:rsid w:val="00BF0DCF"/>
    <w:rsid w:val="00C77704"/>
    <w:rsid w:val="00CE6CE5"/>
    <w:rsid w:val="00D06821"/>
    <w:rsid w:val="00D1615E"/>
    <w:rsid w:val="00D35BB2"/>
    <w:rsid w:val="00D665E7"/>
    <w:rsid w:val="00DB248F"/>
    <w:rsid w:val="00DD4C67"/>
    <w:rsid w:val="00E40BE8"/>
    <w:rsid w:val="00E533EF"/>
    <w:rsid w:val="00E54864"/>
    <w:rsid w:val="00EF72E0"/>
    <w:rsid w:val="00F103D2"/>
    <w:rsid w:val="00FD1272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4E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F72E0"/>
    <w:pPr>
      <w:jc w:val="both"/>
    </w:pPr>
  </w:style>
  <w:style w:type="table" w:styleId="a5">
    <w:name w:val="Table Grid"/>
    <w:basedOn w:val="a1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FC3"/>
    <w:rPr>
      <w:sz w:val="24"/>
      <w:szCs w:val="24"/>
    </w:rPr>
  </w:style>
  <w:style w:type="paragraph" w:styleId="a8">
    <w:name w:val="List Paragraph"/>
    <w:basedOn w:val="a"/>
    <w:uiPriority w:val="34"/>
    <w:qFormat/>
    <w:rsid w:val="000719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072;%20&#1053;&#1080;&#1082;&#1086;&#1083;&#1072;&#1077;&#1074;&#1085;&#1072;\Desktop\&#1064;&#1072;&#1073;&#1083;&#1086;&#108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2015</Template>
  <TotalTime>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</dc:creator>
  <cp:lastModifiedBy>Вита Николаевна</cp:lastModifiedBy>
  <cp:revision>7</cp:revision>
  <cp:lastPrinted>2009-03-26T09:47:00Z</cp:lastPrinted>
  <dcterms:created xsi:type="dcterms:W3CDTF">2016-04-18T07:30:00Z</dcterms:created>
  <dcterms:modified xsi:type="dcterms:W3CDTF">2016-04-21T08:17:00Z</dcterms:modified>
</cp:coreProperties>
</file>